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AF" w:rsidRDefault="009B21AF" w:rsidP="006C1CAD">
      <w:pPr>
        <w:rPr>
          <w:rFonts w:ascii="Arial" w:hAnsi="Arial" w:cs="Arial"/>
        </w:rPr>
      </w:pPr>
    </w:p>
    <w:p w:rsidR="009B21AF" w:rsidRDefault="009B21AF" w:rsidP="006C1CAD">
      <w:pPr>
        <w:rPr>
          <w:rFonts w:ascii="Arial" w:hAnsi="Arial" w:cs="Arial"/>
        </w:rPr>
      </w:pPr>
    </w:p>
    <w:p w:rsidR="009B21AF" w:rsidRDefault="009B21AF" w:rsidP="00197D64">
      <w:pPr>
        <w:tabs>
          <w:tab w:val="left" w:pos="3550"/>
        </w:tabs>
        <w:ind w:left="36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-9pt;width:42.75pt;height:54pt;z-index:251658240;visibility:visible">
            <v:imagedata r:id="rId5" o:title=""/>
            <w10:wrap type="square" side="left"/>
          </v:shape>
        </w:pict>
      </w:r>
    </w:p>
    <w:p w:rsidR="009B21AF" w:rsidRDefault="009B21AF" w:rsidP="00197D64">
      <w:pPr>
        <w:pStyle w:val="1"/>
        <w:rPr>
          <w:sz w:val="28"/>
          <w:szCs w:val="28"/>
        </w:rPr>
      </w:pPr>
    </w:p>
    <w:p w:rsidR="009B21AF" w:rsidRDefault="009B21AF" w:rsidP="00197D64">
      <w:pPr>
        <w:pStyle w:val="1"/>
        <w:rPr>
          <w:sz w:val="28"/>
          <w:szCs w:val="28"/>
        </w:rPr>
      </w:pPr>
    </w:p>
    <w:p w:rsidR="009B21AF" w:rsidRDefault="009B21AF" w:rsidP="00197D64">
      <w:pPr>
        <w:pStyle w:val="1"/>
        <w:rPr>
          <w:sz w:val="28"/>
          <w:szCs w:val="28"/>
        </w:rPr>
      </w:pPr>
      <w:r w:rsidRPr="002919E6">
        <w:rPr>
          <w:sz w:val="28"/>
          <w:szCs w:val="28"/>
        </w:rPr>
        <w:t>СОВЕТ ДЕПУТАТО</w:t>
      </w:r>
      <w:r>
        <w:rPr>
          <w:sz w:val="28"/>
          <w:szCs w:val="28"/>
        </w:rPr>
        <w:t xml:space="preserve">В СЕЛЬСКОГО ПОСЕЛЕНИЯ </w:t>
      </w:r>
    </w:p>
    <w:p w:rsidR="009B21AF" w:rsidRDefault="009B21AF" w:rsidP="00197D64">
      <w:pPr>
        <w:pStyle w:val="1"/>
        <w:rPr>
          <w:sz w:val="28"/>
          <w:szCs w:val="28"/>
        </w:rPr>
      </w:pPr>
      <w:r w:rsidRPr="00D772E3">
        <w:rPr>
          <w:sz w:val="28"/>
          <w:szCs w:val="28"/>
        </w:rPr>
        <w:t>ЗАМАРТЫНОВСКИЙ</w:t>
      </w:r>
      <w:r w:rsidRPr="002919E6">
        <w:rPr>
          <w:sz w:val="28"/>
          <w:szCs w:val="28"/>
        </w:rPr>
        <w:t xml:space="preserve"> СЕЛЬСОВЕТ</w:t>
      </w:r>
      <w:r w:rsidRPr="002919E6">
        <w:rPr>
          <w:sz w:val="28"/>
          <w:szCs w:val="28"/>
        </w:rPr>
        <w:br/>
        <w:t xml:space="preserve">ДОБРОВСКОГО МУНИЦИПАЛЬНОГО РАЙОНА </w:t>
      </w:r>
    </w:p>
    <w:p w:rsidR="009B21AF" w:rsidRPr="002919E6" w:rsidRDefault="009B21AF" w:rsidP="00197D64">
      <w:pPr>
        <w:pStyle w:val="1"/>
        <w:rPr>
          <w:sz w:val="28"/>
          <w:szCs w:val="28"/>
        </w:rPr>
      </w:pPr>
      <w:r w:rsidRPr="002919E6">
        <w:rPr>
          <w:sz w:val="28"/>
          <w:szCs w:val="28"/>
        </w:rPr>
        <w:t>ЛИПЕЦКОЙ ОБЛАСТИ</w:t>
      </w:r>
    </w:p>
    <w:p w:rsidR="009B21AF" w:rsidRPr="00D772E3" w:rsidRDefault="009B21AF" w:rsidP="00197D6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772E3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6</w:t>
      </w:r>
      <w:r w:rsidRPr="00D772E3">
        <w:rPr>
          <w:sz w:val="28"/>
          <w:szCs w:val="28"/>
        </w:rPr>
        <w:t xml:space="preserve"> созыва</w:t>
      </w:r>
    </w:p>
    <w:p w:rsidR="009B21AF" w:rsidRPr="00D772E3" w:rsidRDefault="009B21AF" w:rsidP="00197D64">
      <w:pPr>
        <w:tabs>
          <w:tab w:val="left" w:pos="3550"/>
        </w:tabs>
        <w:ind w:left="360"/>
        <w:jc w:val="center"/>
        <w:rPr>
          <w:sz w:val="28"/>
          <w:szCs w:val="28"/>
        </w:rPr>
      </w:pPr>
    </w:p>
    <w:p w:rsidR="009B21AF" w:rsidRPr="00D772E3" w:rsidRDefault="009B21AF" w:rsidP="00197D64">
      <w:pPr>
        <w:tabs>
          <w:tab w:val="left" w:pos="3550"/>
        </w:tabs>
        <w:ind w:left="360"/>
        <w:rPr>
          <w:sz w:val="28"/>
          <w:szCs w:val="28"/>
        </w:rPr>
      </w:pPr>
      <w:r w:rsidRPr="00D772E3">
        <w:rPr>
          <w:sz w:val="28"/>
          <w:szCs w:val="28"/>
        </w:rPr>
        <w:t xml:space="preserve">                                                   РЕШЕНИЕ</w:t>
      </w:r>
    </w:p>
    <w:p w:rsidR="009B21AF" w:rsidRPr="00D772E3" w:rsidRDefault="009B21AF" w:rsidP="00197D64">
      <w:pPr>
        <w:tabs>
          <w:tab w:val="left" w:pos="3550"/>
        </w:tabs>
        <w:ind w:left="360"/>
        <w:jc w:val="center"/>
        <w:rPr>
          <w:sz w:val="28"/>
          <w:szCs w:val="28"/>
        </w:rPr>
      </w:pPr>
    </w:p>
    <w:p w:rsidR="009B21AF" w:rsidRPr="00D772E3" w:rsidRDefault="009B21AF" w:rsidP="00197D64">
      <w:pPr>
        <w:tabs>
          <w:tab w:val="left" w:pos="3550"/>
        </w:tabs>
        <w:ind w:left="360"/>
        <w:jc w:val="center"/>
        <w:rPr>
          <w:sz w:val="28"/>
          <w:szCs w:val="28"/>
        </w:rPr>
      </w:pPr>
      <w:r w:rsidRPr="00D772E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772E3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D772E3">
        <w:rPr>
          <w:sz w:val="28"/>
          <w:szCs w:val="28"/>
        </w:rPr>
        <w:t xml:space="preserve"> г.                            с. Замартынье                                       №</w:t>
      </w:r>
      <w:r>
        <w:rPr>
          <w:sz w:val="28"/>
          <w:szCs w:val="28"/>
        </w:rPr>
        <w:t>27</w:t>
      </w:r>
      <w:r w:rsidRPr="00D772E3">
        <w:rPr>
          <w:sz w:val="28"/>
          <w:szCs w:val="28"/>
        </w:rPr>
        <w:t>-рс</w:t>
      </w:r>
    </w:p>
    <w:p w:rsidR="009B21AF" w:rsidRPr="00D772E3" w:rsidRDefault="009B21AF" w:rsidP="00197D64">
      <w:pPr>
        <w:tabs>
          <w:tab w:val="left" w:pos="3550"/>
        </w:tabs>
        <w:ind w:left="360"/>
        <w:jc w:val="center"/>
        <w:rPr>
          <w:sz w:val="28"/>
          <w:szCs w:val="28"/>
        </w:rPr>
      </w:pPr>
    </w:p>
    <w:p w:rsidR="009B21AF" w:rsidRPr="002919E6" w:rsidRDefault="009B21AF" w:rsidP="00197D64">
      <w:pPr>
        <w:ind w:left="57"/>
        <w:rPr>
          <w:b/>
          <w:sz w:val="28"/>
          <w:szCs w:val="28"/>
        </w:rPr>
      </w:pPr>
      <w:r w:rsidRPr="002919E6">
        <w:rPr>
          <w:b/>
          <w:bCs/>
          <w:sz w:val="28"/>
          <w:szCs w:val="28"/>
        </w:rPr>
        <w:t xml:space="preserve">О </w:t>
      </w:r>
      <w:r w:rsidRPr="002919E6">
        <w:rPr>
          <w:b/>
          <w:sz w:val="28"/>
          <w:szCs w:val="28"/>
        </w:rPr>
        <w:t>проведении конкурса по отбору кандидатур на должность главы сельского поселения</w:t>
      </w:r>
      <w:r>
        <w:rPr>
          <w:b/>
          <w:bCs/>
          <w:sz w:val="28"/>
          <w:szCs w:val="28"/>
        </w:rPr>
        <w:t xml:space="preserve"> </w:t>
      </w:r>
      <w:r w:rsidRPr="00A72714">
        <w:rPr>
          <w:b/>
          <w:bCs/>
          <w:sz w:val="28"/>
          <w:szCs w:val="28"/>
        </w:rPr>
        <w:t>Замартыновский</w:t>
      </w:r>
      <w:r w:rsidRPr="002919E6">
        <w:rPr>
          <w:b/>
          <w:bCs/>
          <w:sz w:val="28"/>
          <w:szCs w:val="28"/>
        </w:rPr>
        <w:t xml:space="preserve"> сельсовет Добровского муниципального района Липецкой области Российской Федерации</w:t>
      </w:r>
    </w:p>
    <w:p w:rsidR="009B21AF" w:rsidRPr="002919E6" w:rsidRDefault="009B21AF" w:rsidP="00197D64">
      <w:pPr>
        <w:jc w:val="center"/>
        <w:rPr>
          <w:color w:val="000000"/>
          <w:sz w:val="28"/>
          <w:szCs w:val="28"/>
        </w:rPr>
      </w:pPr>
    </w:p>
    <w:p w:rsidR="009B21AF" w:rsidRPr="007A5404" w:rsidRDefault="009B21AF" w:rsidP="00197D64">
      <w:pPr>
        <w:contextualSpacing/>
        <w:jc w:val="center"/>
        <w:rPr>
          <w:color w:val="000000"/>
          <w:sz w:val="28"/>
          <w:szCs w:val="28"/>
        </w:rPr>
      </w:pPr>
    </w:p>
    <w:p w:rsidR="009B21AF" w:rsidRPr="00A72714" w:rsidRDefault="009B21AF" w:rsidP="00197D64">
      <w:pPr>
        <w:ind w:left="57"/>
        <w:jc w:val="both"/>
        <w:rPr>
          <w:sz w:val="28"/>
          <w:szCs w:val="28"/>
        </w:rPr>
      </w:pPr>
      <w:r w:rsidRPr="00A72714">
        <w:rPr>
          <w:sz w:val="28"/>
          <w:szCs w:val="28"/>
        </w:rPr>
        <w:t xml:space="preserve">      В связи с истечением срока полномочий  главы сельского поселения  </w:t>
      </w:r>
      <w:r w:rsidRPr="00A72714">
        <w:rPr>
          <w:bCs/>
          <w:sz w:val="28"/>
          <w:szCs w:val="28"/>
        </w:rPr>
        <w:t>Замартыновский</w:t>
      </w:r>
      <w:r w:rsidRPr="00A72714">
        <w:rPr>
          <w:sz w:val="28"/>
          <w:szCs w:val="28"/>
        </w:rPr>
        <w:t xml:space="preserve">   сельсовет  Добровского муниципального района Липецкой области Российской Федерации, в соответствии с Уставом сельского поселения  </w:t>
      </w:r>
      <w:r w:rsidRPr="00A72714">
        <w:rPr>
          <w:bCs/>
          <w:sz w:val="28"/>
          <w:szCs w:val="28"/>
        </w:rPr>
        <w:t>Замартыновский</w:t>
      </w:r>
      <w:r>
        <w:rPr>
          <w:bCs/>
          <w:sz w:val="28"/>
          <w:szCs w:val="28"/>
        </w:rPr>
        <w:t xml:space="preserve"> </w:t>
      </w:r>
      <w:r w:rsidRPr="00A72714">
        <w:rPr>
          <w:sz w:val="28"/>
          <w:szCs w:val="28"/>
        </w:rPr>
        <w:t xml:space="preserve">сельсовет  Добровского муниципального района, «Порядком проведения конкурса по отбору кандидатур на должность главы сельского поселения  </w:t>
      </w:r>
      <w:r w:rsidRPr="00A72714">
        <w:rPr>
          <w:bCs/>
          <w:sz w:val="28"/>
          <w:szCs w:val="28"/>
        </w:rPr>
        <w:t>Замартыновский</w:t>
      </w:r>
      <w:r w:rsidRPr="00A72714">
        <w:rPr>
          <w:sz w:val="28"/>
          <w:szCs w:val="28"/>
        </w:rPr>
        <w:t xml:space="preserve">    сельсовет  Добровского муниципального района Липецкой области Российской Федерации», утвержденным решением Совета депутатов сельского поселения </w:t>
      </w:r>
      <w:r w:rsidRPr="00A72714">
        <w:rPr>
          <w:bCs/>
          <w:sz w:val="28"/>
          <w:szCs w:val="28"/>
        </w:rPr>
        <w:t>Замартыновский</w:t>
      </w:r>
      <w:r w:rsidRPr="00A72714">
        <w:rPr>
          <w:sz w:val="28"/>
          <w:szCs w:val="28"/>
        </w:rPr>
        <w:t xml:space="preserve">    сельсовет  Добровского муниципального района  от </w:t>
      </w:r>
      <w:r>
        <w:rPr>
          <w:sz w:val="28"/>
          <w:szCs w:val="28"/>
        </w:rPr>
        <w:t>11</w:t>
      </w:r>
      <w:r w:rsidRPr="00A7271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72714">
        <w:rPr>
          <w:sz w:val="28"/>
          <w:szCs w:val="28"/>
        </w:rPr>
        <w:t>.2019 г.</w:t>
      </w:r>
      <w:bookmarkStart w:id="0" w:name="_GoBack"/>
      <w:bookmarkEnd w:id="0"/>
      <w:r w:rsidRPr="00A72714">
        <w:rPr>
          <w:sz w:val="28"/>
          <w:szCs w:val="28"/>
        </w:rPr>
        <w:t xml:space="preserve">  №1</w:t>
      </w:r>
      <w:r>
        <w:rPr>
          <w:sz w:val="28"/>
          <w:szCs w:val="28"/>
        </w:rPr>
        <w:t>84-рс</w:t>
      </w:r>
      <w:r w:rsidRPr="00A72714">
        <w:rPr>
          <w:sz w:val="28"/>
          <w:szCs w:val="28"/>
        </w:rPr>
        <w:t xml:space="preserve">  Совет депутатов сельского поселения  </w:t>
      </w:r>
      <w:r w:rsidRPr="00A72714">
        <w:rPr>
          <w:bCs/>
          <w:sz w:val="28"/>
          <w:szCs w:val="28"/>
        </w:rPr>
        <w:t>Замартыновский</w:t>
      </w:r>
      <w:r w:rsidRPr="00A72714">
        <w:rPr>
          <w:sz w:val="28"/>
          <w:szCs w:val="28"/>
        </w:rPr>
        <w:t xml:space="preserve">  сельсовет  Добровского муниципального района </w:t>
      </w:r>
    </w:p>
    <w:p w:rsidR="009B21AF" w:rsidRPr="00D772E3" w:rsidRDefault="009B21AF" w:rsidP="00197D64">
      <w:pPr>
        <w:rPr>
          <w:sz w:val="28"/>
          <w:szCs w:val="28"/>
        </w:rPr>
      </w:pPr>
    </w:p>
    <w:p w:rsidR="009B21AF" w:rsidRPr="00D772E3" w:rsidRDefault="009B21AF" w:rsidP="00197D64">
      <w:pPr>
        <w:ind w:firstLine="708"/>
        <w:rPr>
          <w:sz w:val="28"/>
          <w:szCs w:val="28"/>
        </w:rPr>
      </w:pPr>
      <w:r w:rsidRPr="00D772E3">
        <w:rPr>
          <w:sz w:val="28"/>
          <w:szCs w:val="28"/>
        </w:rPr>
        <w:t xml:space="preserve">                                            РЕШИЛ:</w:t>
      </w:r>
    </w:p>
    <w:p w:rsidR="009B21AF" w:rsidRDefault="009B21AF" w:rsidP="00197D64">
      <w:pPr>
        <w:ind w:left="360"/>
        <w:rPr>
          <w:bCs/>
          <w:sz w:val="28"/>
          <w:szCs w:val="28"/>
        </w:rPr>
      </w:pPr>
    </w:p>
    <w:p w:rsidR="009B21AF" w:rsidRPr="00D772E3" w:rsidRDefault="009B21AF" w:rsidP="00197D64">
      <w:pPr>
        <w:ind w:left="360"/>
        <w:jc w:val="both"/>
        <w:rPr>
          <w:bCs/>
          <w:sz w:val="28"/>
          <w:szCs w:val="28"/>
        </w:rPr>
      </w:pPr>
      <w:r w:rsidRPr="00D772E3">
        <w:rPr>
          <w:bCs/>
          <w:sz w:val="28"/>
          <w:szCs w:val="28"/>
        </w:rPr>
        <w:t>1. Объявить конкурс  по отбору кандидатур на должность главы сельского поселения Замартыновский сельсовет Добровского муниципального района Липецк</w:t>
      </w:r>
      <w:r>
        <w:rPr>
          <w:bCs/>
          <w:sz w:val="28"/>
          <w:szCs w:val="28"/>
        </w:rPr>
        <w:t>ой области Российской Федерации.</w:t>
      </w:r>
    </w:p>
    <w:p w:rsidR="009B21AF" w:rsidRPr="00D772E3" w:rsidRDefault="009B21AF" w:rsidP="00197D64">
      <w:pPr>
        <w:ind w:left="360"/>
        <w:rPr>
          <w:bCs/>
          <w:sz w:val="28"/>
          <w:szCs w:val="28"/>
        </w:rPr>
      </w:pPr>
      <w:r w:rsidRPr="00D772E3">
        <w:rPr>
          <w:bCs/>
          <w:sz w:val="28"/>
          <w:szCs w:val="28"/>
        </w:rPr>
        <w:t>2. Утвердить членами конкурсной комиссии: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30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Коврегин Игорь Васильевич</w:t>
      </w:r>
      <w:r w:rsidRPr="00A93041">
        <w:rPr>
          <w:b/>
          <w:sz w:val="28"/>
          <w:szCs w:val="28"/>
        </w:rPr>
        <w:t xml:space="preserve">,  </w:t>
      </w:r>
      <w:r w:rsidRPr="00A93041">
        <w:rPr>
          <w:sz w:val="28"/>
          <w:szCs w:val="28"/>
        </w:rPr>
        <w:t>мес</w:t>
      </w:r>
      <w:r>
        <w:rPr>
          <w:sz w:val="28"/>
          <w:szCs w:val="28"/>
        </w:rPr>
        <w:t xml:space="preserve">то работы: индивидуальный   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предприниматель</w:t>
      </w:r>
      <w:r w:rsidRPr="00A93041">
        <w:rPr>
          <w:sz w:val="28"/>
          <w:szCs w:val="28"/>
        </w:rPr>
        <w:t>;</w:t>
      </w:r>
      <w:r>
        <w:rPr>
          <w:sz w:val="28"/>
          <w:szCs w:val="28"/>
        </w:rPr>
        <w:t xml:space="preserve"> депутат районного Совета депутатов Добровского 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района, председатель Совета депутатов сельского поселения 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Замартыновский сельсовет; 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 Постникова Надежда Николаевна</w:t>
      </w:r>
      <w:r w:rsidRPr="00A93041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место работы: филиал МБОУ</w:t>
      </w:r>
    </w:p>
    <w:p w:rsidR="009B21AF" w:rsidRDefault="009B21AF" w:rsidP="0019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СОШ №1 с.Доброе в с.Замартынье; </w:t>
      </w:r>
      <w:r w:rsidRPr="00A93041">
        <w:rPr>
          <w:sz w:val="28"/>
          <w:szCs w:val="28"/>
        </w:rPr>
        <w:t xml:space="preserve">занимаемая  </w:t>
      </w:r>
      <w:r>
        <w:rPr>
          <w:sz w:val="28"/>
          <w:szCs w:val="28"/>
        </w:rPr>
        <w:t>должность – учитель;</w:t>
      </w:r>
    </w:p>
    <w:p w:rsidR="009B21AF" w:rsidRDefault="009B21AF" w:rsidP="00197D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Pr="00AC7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Гладышева Валентина Николаевна</w:t>
      </w:r>
      <w:r w:rsidRPr="00A930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77EC3">
        <w:rPr>
          <w:sz w:val="28"/>
          <w:szCs w:val="28"/>
        </w:rPr>
        <w:t xml:space="preserve">место работы: ООО «Добрый </w:t>
      </w:r>
    </w:p>
    <w:p w:rsidR="009B21AF" w:rsidRPr="005D7F1A" w:rsidRDefault="009B21AF" w:rsidP="00197D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7EC3">
        <w:rPr>
          <w:sz w:val="28"/>
          <w:szCs w:val="28"/>
        </w:rPr>
        <w:t xml:space="preserve">текстиль»; занимаемая  должность – </w:t>
      </w:r>
      <w:r w:rsidRPr="00477EC3">
        <w:rPr>
          <w:color w:val="000000"/>
          <w:sz w:val="28"/>
          <w:szCs w:val="28"/>
        </w:rPr>
        <w:t>исполнительный директор</w:t>
      </w:r>
      <w:r>
        <w:rPr>
          <w:sz w:val="28"/>
          <w:szCs w:val="28"/>
        </w:rPr>
        <w:t>.</w:t>
      </w:r>
    </w:p>
    <w:p w:rsidR="009B21AF" w:rsidRPr="00286D85" w:rsidRDefault="009B21AF" w:rsidP="00197D64">
      <w:pPr>
        <w:shd w:val="clear" w:color="auto" w:fill="FFFFFF"/>
        <w:jc w:val="both"/>
        <w:rPr>
          <w:bCs/>
          <w:sz w:val="28"/>
          <w:szCs w:val="28"/>
        </w:rPr>
      </w:pPr>
      <w:r w:rsidRPr="00D772E3">
        <w:rPr>
          <w:sz w:val="28"/>
          <w:szCs w:val="28"/>
        </w:rPr>
        <w:t xml:space="preserve">       3.</w:t>
      </w:r>
      <w:r w:rsidRPr="00F565CF">
        <w:rPr>
          <w:color w:val="000000"/>
          <w:sz w:val="28"/>
          <w:szCs w:val="28"/>
        </w:rPr>
        <w:t xml:space="preserve"> </w:t>
      </w:r>
      <w:r w:rsidRPr="00286D85">
        <w:rPr>
          <w:color w:val="000000"/>
          <w:sz w:val="28"/>
          <w:szCs w:val="28"/>
        </w:rPr>
        <w:t xml:space="preserve">Установить срок приема конкурсной комиссией документов в соответствии с п.1. ст. 2 </w:t>
      </w:r>
      <w:r w:rsidRPr="00286D85">
        <w:rPr>
          <w:sz w:val="28"/>
          <w:szCs w:val="28"/>
        </w:rPr>
        <w:t xml:space="preserve">«Порядка проведения конкурса по отбору кандидатур  на должность главы сельского поселения Замартыновский сельсовет </w:t>
      </w:r>
      <w:r w:rsidRPr="00286D85">
        <w:rPr>
          <w:bCs/>
          <w:sz w:val="28"/>
          <w:szCs w:val="28"/>
        </w:rPr>
        <w:t xml:space="preserve">Добровского муниципального района Липецкой области Российской Федерации» от лиц, изъявивших желание участвовать в конкурсе с 08.04.2021 года по 23.04.2021 года включительно </w:t>
      </w:r>
      <w:r w:rsidRPr="00286D85">
        <w:rPr>
          <w:color w:val="000000"/>
          <w:sz w:val="28"/>
          <w:szCs w:val="28"/>
        </w:rPr>
        <w:t>(16 дней)</w:t>
      </w:r>
      <w:r>
        <w:rPr>
          <w:color w:val="000000"/>
          <w:sz w:val="28"/>
          <w:szCs w:val="28"/>
        </w:rPr>
        <w:t xml:space="preserve"> </w:t>
      </w:r>
      <w:r w:rsidRPr="00286D85">
        <w:rPr>
          <w:color w:val="000000"/>
          <w:sz w:val="28"/>
          <w:szCs w:val="28"/>
        </w:rPr>
        <w:t>ежедневно с 9</w:t>
      </w:r>
      <w:r>
        <w:rPr>
          <w:color w:val="000000"/>
          <w:sz w:val="28"/>
          <w:szCs w:val="28"/>
        </w:rPr>
        <w:t>.00</w:t>
      </w:r>
      <w:r w:rsidRPr="00286D8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r w:rsidRPr="00286D85">
        <w:rPr>
          <w:color w:val="000000"/>
          <w:sz w:val="28"/>
          <w:szCs w:val="28"/>
        </w:rPr>
        <w:t>16.00,</w:t>
      </w:r>
      <w:r>
        <w:rPr>
          <w:color w:val="000000"/>
          <w:sz w:val="28"/>
          <w:szCs w:val="28"/>
        </w:rPr>
        <w:t xml:space="preserve"> </w:t>
      </w:r>
      <w:r w:rsidRPr="00770712">
        <w:rPr>
          <w:color w:val="FF0000"/>
          <w:sz w:val="28"/>
          <w:szCs w:val="28"/>
        </w:rPr>
        <w:t>кроме выходных дней и обеденного перерыва с 13:00 до 13:48</w:t>
      </w:r>
      <w:r w:rsidRPr="00286D85">
        <w:rPr>
          <w:color w:val="000000"/>
          <w:sz w:val="28"/>
          <w:szCs w:val="28"/>
        </w:rPr>
        <w:t xml:space="preserve">, </w:t>
      </w:r>
      <w:r w:rsidRPr="00286D85">
        <w:rPr>
          <w:bCs/>
          <w:sz w:val="28"/>
          <w:szCs w:val="28"/>
        </w:rPr>
        <w:t>в кабинете №39 здания администрации Добровского муниципального района по адресу: Липецкая область, с. Доброе, пл. Октябрьская,</w:t>
      </w:r>
      <w:r>
        <w:rPr>
          <w:bCs/>
          <w:sz w:val="28"/>
          <w:szCs w:val="28"/>
        </w:rPr>
        <w:t xml:space="preserve"> </w:t>
      </w:r>
      <w:r w:rsidRPr="00286D85">
        <w:rPr>
          <w:bCs/>
          <w:sz w:val="28"/>
          <w:szCs w:val="28"/>
        </w:rPr>
        <w:t>д.9.</w:t>
      </w:r>
    </w:p>
    <w:p w:rsidR="009B21AF" w:rsidRPr="00D772E3" w:rsidRDefault="009B21AF" w:rsidP="00197D64">
      <w:pPr>
        <w:jc w:val="both"/>
        <w:rPr>
          <w:bCs/>
          <w:sz w:val="28"/>
          <w:szCs w:val="28"/>
        </w:rPr>
      </w:pPr>
      <w:r w:rsidRPr="00D772E3">
        <w:rPr>
          <w:bCs/>
          <w:sz w:val="28"/>
          <w:szCs w:val="28"/>
        </w:rPr>
        <w:t xml:space="preserve">      4.Провести конкурсное испытание (второй этап конкурса) 27.04.20</w:t>
      </w:r>
      <w:r>
        <w:rPr>
          <w:bCs/>
          <w:sz w:val="28"/>
          <w:szCs w:val="28"/>
        </w:rPr>
        <w:t>21</w:t>
      </w:r>
      <w:r w:rsidRPr="00D772E3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 xml:space="preserve">9.00 </w:t>
      </w:r>
      <w:r w:rsidRPr="00D772E3">
        <w:rPr>
          <w:bCs/>
          <w:sz w:val="28"/>
          <w:szCs w:val="28"/>
        </w:rPr>
        <w:t>часов в здании администрации сельского пос</w:t>
      </w:r>
      <w:r>
        <w:rPr>
          <w:bCs/>
          <w:sz w:val="28"/>
          <w:szCs w:val="28"/>
        </w:rPr>
        <w:t xml:space="preserve">еления Замартыновский сельсовет </w:t>
      </w:r>
      <w:r w:rsidRPr="00D772E3">
        <w:rPr>
          <w:bCs/>
          <w:sz w:val="28"/>
          <w:szCs w:val="28"/>
        </w:rPr>
        <w:t>Добровского муниципального района кабинет №1 по адресу: Липецкая область, Добровский район, с. Замартынье, ул. Центральная, д.94.</w:t>
      </w:r>
    </w:p>
    <w:p w:rsidR="009B21AF" w:rsidRPr="00D772E3" w:rsidRDefault="009B21AF" w:rsidP="00197D64">
      <w:pPr>
        <w:jc w:val="both"/>
        <w:rPr>
          <w:sz w:val="28"/>
          <w:szCs w:val="28"/>
        </w:rPr>
      </w:pPr>
      <w:r w:rsidRPr="00D772E3">
        <w:rPr>
          <w:bCs/>
          <w:sz w:val="28"/>
          <w:szCs w:val="28"/>
        </w:rPr>
        <w:t xml:space="preserve">    5.Направить настоящее решение главе администрации Добровского муниципального района Липецкой области для назначения членов комиссии по отбору кандидатур на должность главы сельского поселения </w:t>
      </w:r>
      <w:r>
        <w:rPr>
          <w:bCs/>
          <w:sz w:val="28"/>
          <w:szCs w:val="28"/>
        </w:rPr>
        <w:t>З</w:t>
      </w:r>
      <w:r w:rsidRPr="00D772E3">
        <w:rPr>
          <w:bCs/>
          <w:sz w:val="28"/>
          <w:szCs w:val="28"/>
        </w:rPr>
        <w:t>амартыновский сельсовет Добровского муниципального района.</w:t>
      </w:r>
    </w:p>
    <w:p w:rsidR="009B21AF" w:rsidRPr="00D772E3" w:rsidRDefault="009B21AF" w:rsidP="00197D64">
      <w:pPr>
        <w:jc w:val="both"/>
        <w:rPr>
          <w:sz w:val="28"/>
          <w:szCs w:val="28"/>
        </w:rPr>
      </w:pPr>
      <w:r w:rsidRPr="00D772E3">
        <w:rPr>
          <w:bCs/>
          <w:sz w:val="28"/>
          <w:szCs w:val="28"/>
        </w:rPr>
        <w:t xml:space="preserve">     6.Опубликовать настоящее решение в районной газете «Знамя Октября»</w:t>
      </w:r>
    </w:p>
    <w:p w:rsidR="009B21AF" w:rsidRPr="00D772E3" w:rsidRDefault="009B21AF" w:rsidP="00197D64">
      <w:pPr>
        <w:jc w:val="both"/>
        <w:rPr>
          <w:sz w:val="28"/>
          <w:szCs w:val="28"/>
        </w:rPr>
      </w:pPr>
      <w:r w:rsidRPr="00D772E3">
        <w:rPr>
          <w:sz w:val="28"/>
          <w:szCs w:val="28"/>
        </w:rPr>
        <w:t xml:space="preserve">     7. Настоящее решение вступает в силу со дня его принятия.</w:t>
      </w:r>
    </w:p>
    <w:p w:rsidR="009B21AF" w:rsidRPr="00621B52" w:rsidRDefault="009B21AF" w:rsidP="00197D64">
      <w:pPr>
        <w:rPr>
          <w:rFonts w:ascii="Arial" w:hAnsi="Arial" w:cs="Arial"/>
        </w:rPr>
      </w:pPr>
    </w:p>
    <w:p w:rsidR="009B21AF" w:rsidRPr="00621B52" w:rsidRDefault="009B21AF" w:rsidP="00197D64">
      <w:pPr>
        <w:ind w:left="708"/>
        <w:rPr>
          <w:rFonts w:ascii="Arial" w:hAnsi="Arial" w:cs="Arial"/>
        </w:rPr>
      </w:pPr>
    </w:p>
    <w:p w:rsidR="009B21AF" w:rsidRDefault="009B21AF" w:rsidP="00197D64">
      <w:pPr>
        <w:ind w:left="-114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9B21AF" w:rsidRDefault="009B21AF" w:rsidP="00197D64">
      <w:pPr>
        <w:ind w:left="-114"/>
        <w:rPr>
          <w:sz w:val="28"/>
          <w:szCs w:val="28"/>
        </w:rPr>
      </w:pPr>
      <w:r>
        <w:rPr>
          <w:sz w:val="28"/>
          <w:szCs w:val="28"/>
        </w:rPr>
        <w:t>поселения Замартыновский сельсовет                               И.В.Коврегин</w:t>
      </w:r>
    </w:p>
    <w:p w:rsidR="009B21AF" w:rsidRPr="00156233" w:rsidRDefault="009B21AF" w:rsidP="001E19C2">
      <w:pPr>
        <w:pStyle w:val="msonormalcxspmiddle"/>
        <w:jc w:val="both"/>
        <w:rPr>
          <w:sz w:val="28"/>
          <w:szCs w:val="28"/>
        </w:rPr>
      </w:pPr>
    </w:p>
    <w:p w:rsidR="009B21AF" w:rsidRDefault="009B21AF" w:rsidP="001A14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21AF" w:rsidRDefault="009B21AF" w:rsidP="001A1401"/>
    <w:p w:rsidR="009B21AF" w:rsidRDefault="009B21AF" w:rsidP="001A1401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p w:rsidR="009B21AF" w:rsidRDefault="009B21AF"/>
    <w:sectPr w:rsidR="009B21AF" w:rsidSect="0070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EF7"/>
    <w:multiLevelType w:val="multilevel"/>
    <w:tmpl w:val="E1CE492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sz w:val="28"/>
      </w:rPr>
    </w:lvl>
  </w:abstractNum>
  <w:abstractNum w:abstractNumId="1">
    <w:nsid w:val="6460759F"/>
    <w:multiLevelType w:val="hybridMultilevel"/>
    <w:tmpl w:val="6CEE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16"/>
    <w:rsid w:val="000403B2"/>
    <w:rsid w:val="00081480"/>
    <w:rsid w:val="0009528C"/>
    <w:rsid w:val="000A7CE4"/>
    <w:rsid w:val="000B7A2F"/>
    <w:rsid w:val="00110DE8"/>
    <w:rsid w:val="00147578"/>
    <w:rsid w:val="0015386A"/>
    <w:rsid w:val="00156233"/>
    <w:rsid w:val="0017317C"/>
    <w:rsid w:val="00197D64"/>
    <w:rsid w:val="001A1401"/>
    <w:rsid w:val="001C14A4"/>
    <w:rsid w:val="001E19C2"/>
    <w:rsid w:val="00206F4D"/>
    <w:rsid w:val="002265A2"/>
    <w:rsid w:val="00265710"/>
    <w:rsid w:val="00282A70"/>
    <w:rsid w:val="00286D85"/>
    <w:rsid w:val="002919E6"/>
    <w:rsid w:val="00293F47"/>
    <w:rsid w:val="002B63A2"/>
    <w:rsid w:val="00312FD6"/>
    <w:rsid w:val="00337B09"/>
    <w:rsid w:val="00343F66"/>
    <w:rsid w:val="00356055"/>
    <w:rsid w:val="00371F3F"/>
    <w:rsid w:val="003E13E5"/>
    <w:rsid w:val="003F1D99"/>
    <w:rsid w:val="0042629E"/>
    <w:rsid w:val="0045343B"/>
    <w:rsid w:val="00463F60"/>
    <w:rsid w:val="00477EC3"/>
    <w:rsid w:val="00497732"/>
    <w:rsid w:val="004A74D3"/>
    <w:rsid w:val="004C7477"/>
    <w:rsid w:val="004E793B"/>
    <w:rsid w:val="004F31BE"/>
    <w:rsid w:val="004F7D3B"/>
    <w:rsid w:val="00530699"/>
    <w:rsid w:val="005359F3"/>
    <w:rsid w:val="00553B28"/>
    <w:rsid w:val="00586EFB"/>
    <w:rsid w:val="005B02D5"/>
    <w:rsid w:val="005C572C"/>
    <w:rsid w:val="005D5F59"/>
    <w:rsid w:val="005D7F1A"/>
    <w:rsid w:val="00600078"/>
    <w:rsid w:val="0060751D"/>
    <w:rsid w:val="00621B52"/>
    <w:rsid w:val="006374A0"/>
    <w:rsid w:val="0069081D"/>
    <w:rsid w:val="006A5FFF"/>
    <w:rsid w:val="006C1CAD"/>
    <w:rsid w:val="006E3250"/>
    <w:rsid w:val="00700F85"/>
    <w:rsid w:val="0071516F"/>
    <w:rsid w:val="00737500"/>
    <w:rsid w:val="007619CD"/>
    <w:rsid w:val="00770712"/>
    <w:rsid w:val="007A21F7"/>
    <w:rsid w:val="007A5404"/>
    <w:rsid w:val="007B02BB"/>
    <w:rsid w:val="007C4666"/>
    <w:rsid w:val="007D613A"/>
    <w:rsid w:val="007F50DD"/>
    <w:rsid w:val="007F748F"/>
    <w:rsid w:val="007F7F16"/>
    <w:rsid w:val="00885F24"/>
    <w:rsid w:val="0089625B"/>
    <w:rsid w:val="008A59AD"/>
    <w:rsid w:val="008F7AD0"/>
    <w:rsid w:val="00967FA3"/>
    <w:rsid w:val="00982161"/>
    <w:rsid w:val="009B21AF"/>
    <w:rsid w:val="009D1E8F"/>
    <w:rsid w:val="00A14D47"/>
    <w:rsid w:val="00A236A7"/>
    <w:rsid w:val="00A34FE4"/>
    <w:rsid w:val="00A52AA3"/>
    <w:rsid w:val="00A72714"/>
    <w:rsid w:val="00A93041"/>
    <w:rsid w:val="00A958F4"/>
    <w:rsid w:val="00AB5F02"/>
    <w:rsid w:val="00AC786D"/>
    <w:rsid w:val="00AE04C5"/>
    <w:rsid w:val="00B642C2"/>
    <w:rsid w:val="00BA0DDB"/>
    <w:rsid w:val="00BB47C1"/>
    <w:rsid w:val="00C006AC"/>
    <w:rsid w:val="00C12854"/>
    <w:rsid w:val="00C31C50"/>
    <w:rsid w:val="00C54FFB"/>
    <w:rsid w:val="00D20455"/>
    <w:rsid w:val="00D613A7"/>
    <w:rsid w:val="00D76327"/>
    <w:rsid w:val="00D772E3"/>
    <w:rsid w:val="00DA4D96"/>
    <w:rsid w:val="00DC598E"/>
    <w:rsid w:val="00DD2AC4"/>
    <w:rsid w:val="00E1270F"/>
    <w:rsid w:val="00E83135"/>
    <w:rsid w:val="00EB5C0A"/>
    <w:rsid w:val="00ED1D1D"/>
    <w:rsid w:val="00EE2E1B"/>
    <w:rsid w:val="00EE74F3"/>
    <w:rsid w:val="00F30A06"/>
    <w:rsid w:val="00F37973"/>
    <w:rsid w:val="00F565CF"/>
    <w:rsid w:val="00F61633"/>
    <w:rsid w:val="00F72A5A"/>
    <w:rsid w:val="00FB0E5A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A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F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9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F1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F7F1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7F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F7F16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F1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F1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F7F16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6C1CA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Название объекта1"/>
    <w:basedOn w:val="Normal"/>
    <w:next w:val="Normal"/>
    <w:uiPriority w:val="99"/>
    <w:rsid w:val="00BA0DDB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2</Pages>
  <Words>509</Words>
  <Characters>2905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2020-07-28T12:12:00Z</cp:lastPrinted>
  <dcterms:created xsi:type="dcterms:W3CDTF">2016-12-15T11:40:00Z</dcterms:created>
  <dcterms:modified xsi:type="dcterms:W3CDTF">2021-04-05T07:09:00Z</dcterms:modified>
</cp:coreProperties>
</file>