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8" w:rsidRDefault="00004318" w:rsidP="00196BB0">
      <w:pPr>
        <w:pStyle w:val="Normal1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Приняты решением Совета депутатов  Добровского муниципального района  </w:t>
      </w:r>
    </w:p>
    <w:p w:rsidR="00004318" w:rsidRDefault="00004318" w:rsidP="00196B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26.11.2019 г.  №  314</w:t>
      </w:r>
      <w:bookmarkStart w:id="0" w:name="_GoBack"/>
      <w:bookmarkEnd w:id="0"/>
      <w:r>
        <w:rPr>
          <w:sz w:val="24"/>
          <w:szCs w:val="24"/>
        </w:rPr>
        <w:t xml:space="preserve"> - рс</w:t>
      </w:r>
      <w:r>
        <w:rPr>
          <w:sz w:val="24"/>
          <w:szCs w:val="24"/>
        </w:rPr>
        <w:tab/>
      </w:r>
    </w:p>
    <w:p w:rsidR="00004318" w:rsidRDefault="00004318" w:rsidP="00196BB0">
      <w:pPr>
        <w:pStyle w:val="1"/>
        <w:ind w:left="720"/>
        <w:jc w:val="center"/>
        <w:rPr>
          <w:b/>
          <w:sz w:val="28"/>
          <w:szCs w:val="28"/>
        </w:rPr>
      </w:pPr>
    </w:p>
    <w:p w:rsidR="00004318" w:rsidRPr="00A058FC" w:rsidRDefault="00004318" w:rsidP="00196BB0">
      <w:pPr>
        <w:pStyle w:val="1"/>
        <w:ind w:left="720"/>
        <w:jc w:val="center"/>
        <w:rPr>
          <w:b/>
          <w:sz w:val="28"/>
          <w:szCs w:val="28"/>
        </w:rPr>
      </w:pPr>
      <w:r w:rsidRPr="00A058FC">
        <w:rPr>
          <w:b/>
          <w:sz w:val="28"/>
          <w:szCs w:val="28"/>
        </w:rPr>
        <w:t xml:space="preserve">Изменения </w:t>
      </w:r>
    </w:p>
    <w:p w:rsidR="00004318" w:rsidRPr="00A058FC" w:rsidRDefault="00004318" w:rsidP="00196BB0">
      <w:pPr>
        <w:pStyle w:val="1"/>
        <w:ind w:left="720"/>
        <w:jc w:val="center"/>
        <w:rPr>
          <w:b/>
          <w:sz w:val="28"/>
          <w:szCs w:val="28"/>
        </w:rPr>
      </w:pPr>
      <w:r w:rsidRPr="00A058FC">
        <w:rPr>
          <w:b/>
          <w:sz w:val="28"/>
          <w:szCs w:val="28"/>
        </w:rPr>
        <w:t xml:space="preserve">в «Районный бюджет на 2019год и на плановый период 2020 и 2021годов» </w:t>
      </w:r>
    </w:p>
    <w:p w:rsidR="00004318" w:rsidRPr="003B7A30" w:rsidRDefault="00004318" w:rsidP="00196BB0">
      <w:pPr>
        <w:pStyle w:val="11"/>
        <w:jc w:val="both"/>
        <w:rPr>
          <w:sz w:val="24"/>
          <w:szCs w:val="24"/>
        </w:rPr>
      </w:pPr>
    </w:p>
    <w:p w:rsidR="00004318" w:rsidRDefault="00004318" w:rsidP="00F165DF">
      <w:pPr>
        <w:pStyle w:val="13"/>
        <w:keepNext w:val="0"/>
        <w:jc w:val="both"/>
        <w:outlineLvl w:val="9"/>
      </w:pPr>
      <w:r>
        <w:t xml:space="preserve">                          Внести в «Районный бюджет на 2019год и на плановый период 2020 и 2021годов», утвержденный Решением Совета депутатов Добровского муниципального района от  21.12.2018г.     № 260-рс     следующие изменения:</w:t>
      </w:r>
    </w:p>
    <w:p w:rsidR="00004318" w:rsidRDefault="00004318" w:rsidP="00F165DF">
      <w:pPr>
        <w:pStyle w:val="4"/>
      </w:pPr>
    </w:p>
    <w:p w:rsidR="00004318" w:rsidRDefault="00004318" w:rsidP="0095733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1.  в пункте 1:</w:t>
      </w:r>
    </w:p>
    <w:p w:rsidR="00004318" w:rsidRDefault="00004318" w:rsidP="00957334">
      <w:pPr>
        <w:pStyle w:val="4"/>
        <w:jc w:val="both"/>
        <w:rPr>
          <w:sz w:val="28"/>
          <w:szCs w:val="28"/>
        </w:rPr>
      </w:pPr>
      <w:r w:rsidRPr="00996054">
        <w:rPr>
          <w:sz w:val="28"/>
          <w:szCs w:val="28"/>
        </w:rPr>
        <w:t>в подпункте 1.1</w:t>
      </w:r>
      <w:r>
        <w:rPr>
          <w:sz w:val="28"/>
          <w:szCs w:val="28"/>
        </w:rPr>
        <w:t>. цифры</w:t>
      </w:r>
      <w:r w:rsidRPr="00996054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объему доходов «700 125 730,30» заменить на «711 718 857,40</w:t>
      </w:r>
      <w:r w:rsidRPr="007F0BE4">
        <w:rPr>
          <w:sz w:val="28"/>
          <w:szCs w:val="28"/>
        </w:rPr>
        <w:t>», цифры по объему расходов «</w:t>
      </w:r>
      <w:r>
        <w:rPr>
          <w:sz w:val="28"/>
          <w:szCs w:val="28"/>
        </w:rPr>
        <w:t>723 771 044,75</w:t>
      </w:r>
      <w:r w:rsidRPr="007F0BE4">
        <w:rPr>
          <w:sz w:val="28"/>
          <w:szCs w:val="28"/>
        </w:rPr>
        <w:t>» заменить на «</w:t>
      </w:r>
      <w:r>
        <w:rPr>
          <w:sz w:val="28"/>
          <w:szCs w:val="28"/>
        </w:rPr>
        <w:t>735 364 171,85</w:t>
      </w:r>
      <w:r w:rsidRPr="007F0B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4318" w:rsidRDefault="00004318" w:rsidP="00957334">
      <w:pPr>
        <w:pStyle w:val="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 в пункте 4:</w:t>
      </w:r>
    </w:p>
    <w:p w:rsidR="00004318" w:rsidRDefault="00004318" w:rsidP="0095733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 цифры по объему Дорожного фонда района на 2019 год «71 361 801,39»  заменить на  «75 485 969,50»;</w:t>
      </w:r>
    </w:p>
    <w:p w:rsidR="00004318" w:rsidRDefault="00004318" w:rsidP="0095733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4.6. цифры по объему резервного фонда на 2019 год «300 000,00» заменить на «400 000,00»;</w:t>
      </w:r>
    </w:p>
    <w:p w:rsidR="00004318" w:rsidRDefault="00004318" w:rsidP="0095733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4.7. цифры по объему межбюджетных трансфертов, предусмотренных к получению из областного бюджета на 2019 год «493 198 630,30» заменить на «504 791 757,40</w:t>
      </w:r>
      <w:r w:rsidRPr="007F0BE4">
        <w:rPr>
          <w:sz w:val="28"/>
          <w:szCs w:val="28"/>
        </w:rPr>
        <w:t>»;</w:t>
      </w:r>
    </w:p>
    <w:p w:rsidR="00004318" w:rsidRDefault="00004318" w:rsidP="00957334">
      <w:pPr>
        <w:pStyle w:val="4"/>
        <w:jc w:val="both"/>
        <w:rPr>
          <w:sz w:val="28"/>
          <w:szCs w:val="28"/>
        </w:rPr>
      </w:pPr>
      <w:r w:rsidRPr="00D154F0">
        <w:rPr>
          <w:sz w:val="28"/>
          <w:szCs w:val="28"/>
        </w:rPr>
        <w:t>в подпункте 4.9. цифры по объему безвозмездных поступлений на 2019год «495 056 730,30» заменить на «</w:t>
      </w:r>
      <w:r>
        <w:rPr>
          <w:sz w:val="28"/>
          <w:szCs w:val="28"/>
        </w:rPr>
        <w:t>506 649 857,40</w:t>
      </w:r>
      <w:r w:rsidRPr="00D154F0">
        <w:rPr>
          <w:sz w:val="28"/>
          <w:szCs w:val="28"/>
        </w:rPr>
        <w:t>»;</w:t>
      </w:r>
    </w:p>
    <w:p w:rsidR="00004318" w:rsidRPr="00D154F0" w:rsidRDefault="00004318" w:rsidP="00957334">
      <w:pPr>
        <w:pStyle w:val="4"/>
        <w:jc w:val="both"/>
        <w:rPr>
          <w:sz w:val="28"/>
          <w:szCs w:val="28"/>
          <w:highlight w:val="green"/>
        </w:rPr>
      </w:pPr>
    </w:p>
    <w:p w:rsidR="00004318" w:rsidRDefault="00004318" w:rsidP="00957334">
      <w:pPr>
        <w:pStyle w:val="40"/>
        <w:numPr>
          <w:ilvl w:val="0"/>
          <w:numId w:val="1"/>
        </w:numPr>
        <w:tabs>
          <w:tab w:val="left" w:pos="851"/>
        </w:tabs>
        <w:jc w:val="both"/>
      </w:pPr>
      <w:r>
        <w:t>в пункте 7:</w:t>
      </w:r>
    </w:p>
    <w:p w:rsidR="00004318" w:rsidRDefault="00004318" w:rsidP="00957334">
      <w:pPr>
        <w:pStyle w:val="40"/>
        <w:tabs>
          <w:tab w:val="left" w:pos="851"/>
        </w:tabs>
        <w:jc w:val="both"/>
      </w:pPr>
      <w:r>
        <w:t>в подпункте 7.1.</w:t>
      </w:r>
      <w:r>
        <w:tab/>
        <w:t>цифры по объему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районного бюджета на 2019 год  «8 042 461,30» заменить на  «8 196 501,30»;</w:t>
      </w:r>
    </w:p>
    <w:p w:rsidR="00004318" w:rsidRDefault="00004318" w:rsidP="00957334">
      <w:pPr>
        <w:pStyle w:val="40"/>
        <w:tabs>
          <w:tab w:val="left" w:pos="851"/>
        </w:tabs>
        <w:jc w:val="both"/>
      </w:pPr>
      <w:r>
        <w:t xml:space="preserve">          4.  в пункте 8:</w:t>
      </w:r>
    </w:p>
    <w:p w:rsidR="00004318" w:rsidRDefault="00004318" w:rsidP="00957334">
      <w:pPr>
        <w:pStyle w:val="40"/>
        <w:tabs>
          <w:tab w:val="left" w:pos="851"/>
        </w:tabs>
        <w:jc w:val="both"/>
      </w:pPr>
      <w:r>
        <w:t>в подпункте 8.1. цифры по объему субсидий  некоммерческим организациям на 2019 год «100 000,00» заменить на «239 167,00»;</w:t>
      </w:r>
    </w:p>
    <w:p w:rsidR="00004318" w:rsidRDefault="00004318" w:rsidP="00957334">
      <w:pPr>
        <w:pStyle w:val="40"/>
        <w:tabs>
          <w:tab w:val="clear" w:pos="1230"/>
          <w:tab w:val="left" w:pos="993"/>
        </w:tabs>
        <w:ind w:left="851" w:hanging="851"/>
        <w:jc w:val="both"/>
      </w:pPr>
      <w:r w:rsidRPr="00F52C23">
        <w:t xml:space="preserve">         </w:t>
      </w:r>
      <w:r>
        <w:t xml:space="preserve"> 5</w:t>
      </w:r>
      <w:r w:rsidRPr="00F52C23">
        <w:t>. приложения  5,6,7,8</w:t>
      </w:r>
      <w:r>
        <w:t xml:space="preserve">,9,13,14 </w:t>
      </w:r>
      <w:r w:rsidRPr="00F52C23">
        <w:t>изложить в новой редакции (прилагаются)</w:t>
      </w:r>
      <w:r>
        <w:t>.</w:t>
      </w:r>
    </w:p>
    <w:p w:rsidR="00004318" w:rsidRPr="00F52C23" w:rsidRDefault="00004318" w:rsidP="00957334">
      <w:pPr>
        <w:pStyle w:val="40"/>
        <w:tabs>
          <w:tab w:val="clear" w:pos="1230"/>
          <w:tab w:val="left" w:pos="993"/>
        </w:tabs>
        <w:ind w:left="851" w:hanging="851"/>
        <w:jc w:val="both"/>
      </w:pPr>
      <w:r w:rsidRPr="00F52C23">
        <w:t xml:space="preserve">       </w:t>
      </w:r>
      <w:r>
        <w:t xml:space="preserve"> </w:t>
      </w:r>
      <w:r w:rsidRPr="00F52C23">
        <w:t xml:space="preserve"> </w:t>
      </w:r>
      <w:r>
        <w:t xml:space="preserve"> 6.</w:t>
      </w:r>
      <w:r w:rsidRPr="00F52C23">
        <w:t xml:space="preserve">  Настоящие изменения вступают в силу со дня их официального </w:t>
      </w:r>
    </w:p>
    <w:p w:rsidR="00004318" w:rsidRDefault="00004318" w:rsidP="00957334">
      <w:pPr>
        <w:pStyle w:val="40"/>
        <w:tabs>
          <w:tab w:val="clear" w:pos="1230"/>
          <w:tab w:val="left" w:pos="993"/>
        </w:tabs>
        <w:ind w:left="851" w:hanging="851"/>
        <w:jc w:val="both"/>
        <w:rPr>
          <w:szCs w:val="28"/>
        </w:rPr>
      </w:pPr>
      <w:r w:rsidRPr="00F52C23">
        <w:t xml:space="preserve">          опубликования.</w:t>
      </w:r>
      <w:r>
        <w:rPr>
          <w:szCs w:val="28"/>
        </w:rPr>
        <w:t xml:space="preserve">  </w:t>
      </w:r>
    </w:p>
    <w:p w:rsidR="00004318" w:rsidRDefault="00004318" w:rsidP="00F165DF">
      <w:pPr>
        <w:pStyle w:val="40"/>
        <w:tabs>
          <w:tab w:val="left" w:pos="993"/>
        </w:tabs>
        <w:ind w:left="851" w:hanging="851"/>
        <w:jc w:val="both"/>
        <w:rPr>
          <w:szCs w:val="28"/>
        </w:rPr>
      </w:pPr>
    </w:p>
    <w:p w:rsidR="00004318" w:rsidRDefault="00004318" w:rsidP="00F165DF">
      <w:pPr>
        <w:pStyle w:val="40"/>
        <w:tabs>
          <w:tab w:val="left" w:pos="993"/>
        </w:tabs>
        <w:ind w:left="851" w:hanging="851"/>
        <w:jc w:val="both"/>
        <w:rPr>
          <w:szCs w:val="28"/>
        </w:rPr>
      </w:pPr>
    </w:p>
    <w:p w:rsidR="00004318" w:rsidRPr="003B7A30" w:rsidRDefault="00004318" w:rsidP="00196BB0">
      <w:pPr>
        <w:jc w:val="both"/>
        <w:rPr>
          <w:sz w:val="24"/>
          <w:szCs w:val="24"/>
        </w:rPr>
      </w:pPr>
    </w:p>
    <w:p w:rsidR="00004318" w:rsidRDefault="00004318" w:rsidP="00F165DF">
      <w:pPr>
        <w:pStyle w:val="11"/>
        <w:keepNext w:val="0"/>
        <w:outlineLvl w:val="9"/>
        <w:rPr>
          <w:sz w:val="24"/>
          <w:szCs w:val="24"/>
        </w:rPr>
      </w:pPr>
      <w:r w:rsidRPr="00137181">
        <w:rPr>
          <w:b/>
          <w:szCs w:val="28"/>
        </w:rPr>
        <w:t xml:space="preserve">    Глава Добровского муниципального района      </w:t>
      </w:r>
      <w:r>
        <w:rPr>
          <w:b/>
          <w:szCs w:val="28"/>
        </w:rPr>
        <w:t xml:space="preserve">  </w:t>
      </w:r>
      <w:r w:rsidRPr="00137181">
        <w:rPr>
          <w:b/>
          <w:szCs w:val="28"/>
        </w:rPr>
        <w:t xml:space="preserve">  </w:t>
      </w:r>
      <w:r>
        <w:rPr>
          <w:b/>
          <w:szCs w:val="28"/>
        </w:rPr>
        <w:t xml:space="preserve">        </w:t>
      </w:r>
      <w:r w:rsidRPr="00137181">
        <w:rPr>
          <w:b/>
          <w:szCs w:val="28"/>
        </w:rPr>
        <w:t xml:space="preserve">        А.А.Попов</w:t>
      </w:r>
      <w:r w:rsidRPr="00504CB3">
        <w:rPr>
          <w:sz w:val="24"/>
          <w:szCs w:val="24"/>
        </w:rPr>
        <w:t>. Доброе,</w:t>
      </w:r>
    </w:p>
    <w:p w:rsidR="00004318" w:rsidRDefault="00004318" w:rsidP="003B7A30">
      <w:pPr>
        <w:pStyle w:val="Normal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26.11.2019г.,</w:t>
      </w:r>
    </w:p>
    <w:p w:rsidR="00004318" w:rsidRPr="003B7A30" w:rsidRDefault="00004318" w:rsidP="003B7A30">
      <w:pPr>
        <w:pStyle w:val="Normal1"/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sectPr w:rsidR="00004318" w:rsidRPr="003B7A30" w:rsidSect="00A058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B39"/>
    <w:multiLevelType w:val="hybridMultilevel"/>
    <w:tmpl w:val="E2CE82CC"/>
    <w:lvl w:ilvl="0" w:tplc="407E7BE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087"/>
    <w:rsid w:val="00004318"/>
    <w:rsid w:val="00067418"/>
    <w:rsid w:val="000B3CA1"/>
    <w:rsid w:val="000E7A3B"/>
    <w:rsid w:val="001253AC"/>
    <w:rsid w:val="00137181"/>
    <w:rsid w:val="00190200"/>
    <w:rsid w:val="00196BB0"/>
    <w:rsid w:val="001C0A44"/>
    <w:rsid w:val="00255087"/>
    <w:rsid w:val="00274593"/>
    <w:rsid w:val="0038101F"/>
    <w:rsid w:val="003B7A30"/>
    <w:rsid w:val="00504CB3"/>
    <w:rsid w:val="00564A55"/>
    <w:rsid w:val="00654999"/>
    <w:rsid w:val="006B2AC3"/>
    <w:rsid w:val="007F0BE4"/>
    <w:rsid w:val="00884CCD"/>
    <w:rsid w:val="00920A35"/>
    <w:rsid w:val="00950FBB"/>
    <w:rsid w:val="00957334"/>
    <w:rsid w:val="00996054"/>
    <w:rsid w:val="009A20E4"/>
    <w:rsid w:val="00A058FC"/>
    <w:rsid w:val="00AB132C"/>
    <w:rsid w:val="00AC53A9"/>
    <w:rsid w:val="00CA78C7"/>
    <w:rsid w:val="00D154F0"/>
    <w:rsid w:val="00EE669C"/>
    <w:rsid w:val="00F165DF"/>
    <w:rsid w:val="00F52C23"/>
    <w:rsid w:val="00F54DD1"/>
    <w:rsid w:val="00FC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0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196BB0"/>
    <w:rPr>
      <w:rFonts w:ascii="Times New Roman" w:hAnsi="Times New Roman"/>
      <w:sz w:val="20"/>
      <w:szCs w:val="20"/>
    </w:rPr>
  </w:style>
  <w:style w:type="paragraph" w:customStyle="1" w:styleId="1">
    <w:name w:val="Обычный1"/>
    <w:uiPriority w:val="99"/>
    <w:rsid w:val="00196BB0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196BB0"/>
    <w:pPr>
      <w:keepNext/>
      <w:outlineLvl w:val="0"/>
    </w:pPr>
    <w:rPr>
      <w:sz w:val="28"/>
    </w:rPr>
  </w:style>
  <w:style w:type="paragraph" w:customStyle="1" w:styleId="10">
    <w:name w:val="Основной текст1"/>
    <w:basedOn w:val="Normal"/>
    <w:uiPriority w:val="99"/>
    <w:rsid w:val="00196BB0"/>
    <w:pPr>
      <w:tabs>
        <w:tab w:val="left" w:pos="1230"/>
      </w:tabs>
    </w:pPr>
    <w:rPr>
      <w:rFonts w:eastAsia="Times New Roman"/>
      <w:sz w:val="28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196BB0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customStyle="1" w:styleId="2">
    <w:name w:val="Обычный2"/>
    <w:uiPriority w:val="99"/>
    <w:rsid w:val="00564A5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2"/>
    <w:basedOn w:val="Normal"/>
    <w:uiPriority w:val="99"/>
    <w:rsid w:val="00564A55"/>
    <w:pPr>
      <w:tabs>
        <w:tab w:val="left" w:pos="1230"/>
      </w:tabs>
    </w:pPr>
    <w:rPr>
      <w:rFonts w:eastAsia="Times New Roman"/>
      <w:sz w:val="28"/>
    </w:rPr>
  </w:style>
  <w:style w:type="paragraph" w:customStyle="1" w:styleId="3">
    <w:name w:val="Обычный3"/>
    <w:uiPriority w:val="99"/>
    <w:rsid w:val="00137181"/>
    <w:rPr>
      <w:rFonts w:ascii="Times New Roman" w:eastAsia="Times New Roman" w:hAnsi="Times New Roman"/>
      <w:sz w:val="20"/>
      <w:szCs w:val="20"/>
    </w:rPr>
  </w:style>
  <w:style w:type="paragraph" w:customStyle="1" w:styleId="12">
    <w:name w:val="Заголовок 12"/>
    <w:basedOn w:val="3"/>
    <w:next w:val="3"/>
    <w:uiPriority w:val="99"/>
    <w:rsid w:val="00137181"/>
    <w:pPr>
      <w:keepNext/>
      <w:outlineLvl w:val="0"/>
    </w:pPr>
    <w:rPr>
      <w:sz w:val="28"/>
    </w:rPr>
  </w:style>
  <w:style w:type="paragraph" w:customStyle="1" w:styleId="30">
    <w:name w:val="Основной текст3"/>
    <w:basedOn w:val="Normal"/>
    <w:uiPriority w:val="99"/>
    <w:rsid w:val="00137181"/>
    <w:pPr>
      <w:tabs>
        <w:tab w:val="left" w:pos="1230"/>
      </w:tabs>
    </w:pPr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A78C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8C7"/>
    <w:rPr>
      <w:rFonts w:ascii="Segoe UI" w:hAnsi="Segoe UI"/>
      <w:sz w:val="18"/>
    </w:rPr>
  </w:style>
  <w:style w:type="paragraph" w:customStyle="1" w:styleId="4">
    <w:name w:val="Обычный4"/>
    <w:uiPriority w:val="99"/>
    <w:rsid w:val="00F165DF"/>
    <w:rPr>
      <w:rFonts w:ascii="Times New Roman" w:eastAsia="Times New Roman" w:hAnsi="Times New Roman"/>
      <w:sz w:val="20"/>
      <w:szCs w:val="20"/>
    </w:rPr>
  </w:style>
  <w:style w:type="paragraph" w:customStyle="1" w:styleId="13">
    <w:name w:val="Заголовок 13"/>
    <w:basedOn w:val="4"/>
    <w:next w:val="4"/>
    <w:uiPriority w:val="99"/>
    <w:rsid w:val="00F165DF"/>
    <w:pPr>
      <w:keepNext/>
      <w:outlineLvl w:val="0"/>
    </w:pPr>
    <w:rPr>
      <w:sz w:val="28"/>
    </w:rPr>
  </w:style>
  <w:style w:type="paragraph" w:customStyle="1" w:styleId="40">
    <w:name w:val="Основной текст4"/>
    <w:basedOn w:val="Normal"/>
    <w:uiPriority w:val="99"/>
    <w:rsid w:val="00F165DF"/>
    <w:pPr>
      <w:tabs>
        <w:tab w:val="left" w:pos="1230"/>
      </w:tabs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288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LRO-ER</dc:creator>
  <cp:keywords/>
  <dc:description/>
  <cp:lastModifiedBy>user</cp:lastModifiedBy>
  <cp:revision>21</cp:revision>
  <cp:lastPrinted>2019-11-25T06:20:00Z</cp:lastPrinted>
  <dcterms:created xsi:type="dcterms:W3CDTF">2019-08-19T07:24:00Z</dcterms:created>
  <dcterms:modified xsi:type="dcterms:W3CDTF">2019-11-28T12:10:00Z</dcterms:modified>
</cp:coreProperties>
</file>